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nvisible table"/>
      </w:tblPr>
      <w:tblGrid>
        <w:gridCol w:w="2773"/>
        <w:gridCol w:w="5760"/>
        <w:gridCol w:w="2130"/>
      </w:tblGrid>
      <w:tr w:rsidR="0049286A" w:rsidRPr="0047127E" w:rsidTr="00DB3549">
        <w:trPr>
          <w:trHeight w:val="2790"/>
          <w:jc w:val="center"/>
        </w:trPr>
        <w:tc>
          <w:tcPr>
            <w:tcW w:w="2770" w:type="dxa"/>
            <w:vAlign w:val="center"/>
          </w:tcPr>
          <w:sdt>
            <w:sdtPr>
              <w:rPr>
                <w:rFonts w:ascii="Abadi MT Std" w:hAnsi="Abadi MT Std"/>
              </w:rPr>
              <w:id w:val="174308770"/>
              <w:placeholder>
                <w:docPart w:val="C9F5A7C2EDBB4EF4B4C7950F3342B081"/>
              </w:placeholder>
              <w:temporary/>
              <w:showingPlcHdr/>
              <w15:appearance w15:val="hidden"/>
            </w:sdtPr>
            <w:sdtEndPr/>
            <w:sdtContent>
              <w:p w:rsidR="0049286A" w:rsidRPr="0047127E" w:rsidRDefault="0008021A" w:rsidP="00817FEC">
                <w:pPr>
                  <w:pStyle w:val="DetailsLine1"/>
                  <w:rPr>
                    <w:rFonts w:ascii="Abadi MT Std" w:hAnsi="Abadi MT Std"/>
                  </w:rPr>
                </w:pPr>
                <w:r w:rsidRPr="0047127E">
                  <w:rPr>
                    <w:rFonts w:ascii="Abadi MT Std" w:hAnsi="Abadi MT Std"/>
                  </w:rPr>
                  <w:t>21</w:t>
                </w:r>
              </w:p>
            </w:sdtContent>
          </w:sdt>
          <w:sdt>
            <w:sdtPr>
              <w:rPr>
                <w:rFonts w:ascii="Abadi MT Std" w:hAnsi="Abadi MT Std"/>
              </w:rPr>
              <w:id w:val="967092208"/>
              <w:placeholder>
                <w:docPart w:val="7A04B65BF0764C8BA4E2254D30DB5719"/>
              </w:placeholder>
              <w:temporary/>
              <w:showingPlcHdr/>
              <w15:appearance w15:val="hidden"/>
            </w:sdtPr>
            <w:sdtEndPr/>
            <w:sdtContent>
              <w:p w:rsidR="0008021A" w:rsidRPr="0047127E" w:rsidRDefault="0008021A" w:rsidP="00817FEC">
                <w:pPr>
                  <w:pStyle w:val="DetailsLine2"/>
                  <w:rPr>
                    <w:rFonts w:ascii="Abadi MT Std" w:hAnsi="Abadi MT Std"/>
                  </w:rPr>
                </w:pPr>
                <w:r w:rsidRPr="0047127E">
                  <w:rPr>
                    <w:rStyle w:val="PlaceholderText"/>
                    <w:rFonts w:ascii="Abadi MT Std" w:hAnsi="Abadi MT Std"/>
                    <w:color w:val="7F7F7F" w:themeColor="text1" w:themeTint="80"/>
                  </w:rPr>
                  <w:t>OCT</w:t>
                </w:r>
              </w:p>
            </w:sdtContent>
          </w:sdt>
        </w:tc>
        <w:tc>
          <w:tcPr>
            <w:tcW w:w="5754" w:type="dxa"/>
            <w:vAlign w:val="bottom"/>
          </w:tcPr>
          <w:sdt>
            <w:sdtPr>
              <w:rPr>
                <w:rFonts w:ascii="Abadi MT Std" w:hAnsi="Abadi MT Std"/>
              </w:rPr>
              <w:id w:val="-1384627487"/>
              <w:placeholder>
                <w:docPart w:val="2F3818EDA3684D65A82EFC88DB3E734E"/>
              </w:placeholder>
              <w:temporary/>
              <w:showingPlcHdr/>
              <w15:appearance w15:val="hidden"/>
            </w:sdtPr>
            <w:sdtEndPr/>
            <w:sdtContent>
              <w:p w:rsidR="0049286A" w:rsidRPr="0047127E" w:rsidRDefault="00817FEC" w:rsidP="00817FEC">
                <w:pPr>
                  <w:pStyle w:val="Heading1"/>
                  <w:rPr>
                    <w:rFonts w:ascii="Abadi MT Std" w:hAnsi="Abadi MT Std"/>
                  </w:rPr>
                </w:pPr>
                <w:r w:rsidRPr="0047127E">
                  <w:rPr>
                    <w:rFonts w:ascii="Abadi MT Std" w:hAnsi="Abadi MT Std"/>
                  </w:rPr>
                  <w:t>Watch The</w:t>
                </w:r>
              </w:p>
            </w:sdtContent>
          </w:sdt>
          <w:sdt>
            <w:sdtPr>
              <w:rPr>
                <w:rFonts w:ascii="Abadi MT Std" w:hAnsi="Abadi MT Std"/>
              </w:rPr>
              <w:id w:val="292943469"/>
              <w:placeholder>
                <w:docPart w:val="4BE6547FB32847CD81477E34DE001F99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08021A" w:rsidRPr="0047127E" w:rsidRDefault="006B783E" w:rsidP="00817FEC">
                <w:pPr>
                  <w:pStyle w:val="Title"/>
                  <w:rPr>
                    <w:rFonts w:ascii="Abadi MT Std" w:hAnsi="Abadi MT Std"/>
                  </w:rPr>
                </w:pPr>
                <w:r w:rsidRPr="0047127E">
                  <w:rPr>
                    <w:rStyle w:val="TitleChar"/>
                    <w:rFonts w:ascii="Abadi MT Std" w:hAnsi="Abadi MT Std"/>
                    <w:caps/>
                  </w:rPr>
                  <w:t>Big Game</w:t>
                </w:r>
              </w:p>
              <w:bookmarkEnd w:id="0" w:displacedByCustomXml="next"/>
            </w:sdtContent>
          </w:sdt>
        </w:tc>
        <w:tc>
          <w:tcPr>
            <w:tcW w:w="2128" w:type="dxa"/>
            <w:vAlign w:val="center"/>
          </w:tcPr>
          <w:sdt>
            <w:sdtPr>
              <w:rPr>
                <w:rFonts w:ascii="Abadi MT Std" w:hAnsi="Abadi MT Std"/>
              </w:rPr>
              <w:id w:val="-888573819"/>
              <w:placeholder>
                <w:docPart w:val="A879E684254E4968837C470D9F5932DB"/>
              </w:placeholder>
              <w:temporary/>
              <w:showingPlcHdr/>
              <w15:appearance w15:val="hidden"/>
            </w:sdtPr>
            <w:sdtEndPr/>
            <w:sdtContent>
              <w:p w:rsidR="0049286A" w:rsidRPr="0047127E" w:rsidRDefault="00BC795F" w:rsidP="00817FEC">
                <w:pPr>
                  <w:pStyle w:val="DetailsLine1"/>
                  <w:rPr>
                    <w:rFonts w:ascii="Abadi MT Std" w:hAnsi="Abadi MT Std"/>
                  </w:rPr>
                </w:pPr>
                <w:r w:rsidRPr="0047127E">
                  <w:rPr>
                    <w:rFonts w:ascii="Abadi MT Std" w:hAnsi="Abadi MT Std"/>
                  </w:rPr>
                  <w:t>10</w:t>
                </w:r>
              </w:p>
            </w:sdtContent>
          </w:sdt>
          <w:sdt>
            <w:sdtPr>
              <w:rPr>
                <w:rFonts w:ascii="Abadi MT Std" w:hAnsi="Abadi MT Std"/>
              </w:rPr>
              <w:id w:val="828482623"/>
              <w:placeholder>
                <w:docPart w:val="1B947B4EF700454EAC93FEFB7578CB11"/>
              </w:placeholder>
              <w:temporary/>
              <w:showingPlcHdr/>
              <w15:appearance w15:val="hidden"/>
            </w:sdtPr>
            <w:sdtEndPr/>
            <w:sdtContent>
              <w:p w:rsidR="00BC795F" w:rsidRPr="0047127E" w:rsidRDefault="00BC795F" w:rsidP="00817FEC">
                <w:pPr>
                  <w:pStyle w:val="DetailsLine2"/>
                  <w:rPr>
                    <w:rFonts w:ascii="Abadi MT Std" w:hAnsi="Abadi MT Std"/>
                  </w:rPr>
                </w:pPr>
                <w:r w:rsidRPr="0047127E">
                  <w:rPr>
                    <w:rStyle w:val="PlaceholderText"/>
                    <w:rFonts w:ascii="Abadi MT Std" w:hAnsi="Abadi MT Std"/>
                    <w:color w:val="7F7F7F" w:themeColor="text1" w:themeTint="80"/>
                  </w:rPr>
                  <w:t>PM</w:t>
                </w:r>
              </w:p>
            </w:sdtContent>
          </w:sdt>
        </w:tc>
      </w:tr>
      <w:tr w:rsidR="00BC795F" w:rsidRPr="0047127E" w:rsidTr="00DB3549">
        <w:trPr>
          <w:trHeight w:val="2286"/>
          <w:jc w:val="center"/>
        </w:trPr>
        <w:tc>
          <w:tcPr>
            <w:tcW w:w="10652" w:type="dxa"/>
            <w:gridSpan w:val="3"/>
            <w:vAlign w:val="center"/>
          </w:tcPr>
          <w:sdt>
            <w:sdtPr>
              <w:rPr>
                <w:rFonts w:ascii="Abadi MT Std" w:hAnsi="Abadi MT Std"/>
                <w:lang w:val="en-US"/>
              </w:rPr>
              <w:id w:val="945974384"/>
              <w:placeholder>
                <w:docPart w:val="89D0CA3696244CC4A728D63F86E7FA09"/>
              </w:placeholder>
              <w:temporary/>
              <w:showingPlcHdr/>
              <w15:appearance w15:val="hidden"/>
            </w:sdtPr>
            <w:sdtEndPr/>
            <w:sdtContent>
              <w:p w:rsidR="00DB3549" w:rsidRPr="0047127E" w:rsidRDefault="000345B6" w:rsidP="00817FEC">
                <w:pPr>
                  <w:rPr>
                    <w:rFonts w:ascii="Abadi MT Std" w:hAnsi="Abadi MT Std"/>
                    <w:lang w:val="en-US"/>
                  </w:rPr>
                </w:pPr>
                <w:r w:rsidRPr="0047127E">
                  <w:rPr>
                    <w:rFonts w:ascii="Abadi MT Std" w:hAnsi="Abadi MT Std"/>
                    <w:lang w:val="en-US"/>
                  </w:rPr>
                  <w:t xml:space="preserve">Enter details of your event here. To replace </w:t>
                </w:r>
                <w:r w:rsidRPr="0047127E">
                  <w:rPr>
                    <w:rFonts w:ascii="Abadi MT Std" w:hAnsi="Abadi MT Std"/>
                    <w:lang w:val="en-US"/>
                  </w:rPr>
                  <w:br/>
                  <w:t xml:space="preserve">any text in this template, just click and start </w:t>
                </w:r>
                <w:r w:rsidRPr="0047127E">
                  <w:rPr>
                    <w:rFonts w:ascii="Abadi MT Std" w:hAnsi="Abadi MT Std"/>
                    <w:lang w:val="en-US"/>
                  </w:rPr>
                  <w:br/>
                  <w:t xml:space="preserve">typing! Don’t like the colors? Just go to the </w:t>
                </w:r>
                <w:r w:rsidRPr="0047127E">
                  <w:rPr>
                    <w:rFonts w:ascii="Abadi MT Std" w:hAnsi="Abadi MT Std"/>
                    <w:lang w:val="en-US"/>
                  </w:rPr>
                  <w:br/>
                  <w:t xml:space="preserve">Design tab and choose a different color </w:t>
                </w:r>
                <w:r w:rsidRPr="0047127E">
                  <w:rPr>
                    <w:rFonts w:ascii="Abadi MT Std" w:hAnsi="Abadi MT Std"/>
                    <w:lang w:val="en-US"/>
                  </w:rPr>
                  <w:br/>
                  <w:t xml:space="preserve">palette from the options. Double </w:t>
                </w:r>
                <w:r w:rsidRPr="0047127E">
                  <w:rPr>
                    <w:rFonts w:ascii="Abadi MT Std" w:hAnsi="Abadi MT Std"/>
                    <w:lang w:val="en-US"/>
                  </w:rPr>
                  <w:br/>
                  <w:t>click in the footer to update teams.</w:t>
                </w:r>
              </w:p>
            </w:sdtContent>
          </w:sdt>
          <w:p w:rsidR="00BC795F" w:rsidRPr="0047127E" w:rsidRDefault="00BC795F" w:rsidP="00817FEC">
            <w:pPr>
              <w:rPr>
                <w:rFonts w:ascii="Abadi MT Std" w:hAnsi="Abadi MT Std"/>
                <w:lang w:val="en-US"/>
              </w:rPr>
            </w:pPr>
          </w:p>
        </w:tc>
      </w:tr>
      <w:tr w:rsidR="00BC795F" w:rsidRPr="0047127E" w:rsidTr="00DB3549">
        <w:trPr>
          <w:trHeight w:val="4762"/>
          <w:jc w:val="center"/>
        </w:trPr>
        <w:tc>
          <w:tcPr>
            <w:tcW w:w="10652" w:type="dxa"/>
            <w:gridSpan w:val="3"/>
          </w:tcPr>
          <w:p w:rsidR="00BC795F" w:rsidRPr="0047127E" w:rsidRDefault="00BC795F" w:rsidP="00BC795F">
            <w:pPr>
              <w:rPr>
                <w:rFonts w:ascii="Abadi MT Std" w:hAnsi="Abadi MT Std"/>
                <w:lang w:val="en-US"/>
              </w:rPr>
            </w:pPr>
          </w:p>
        </w:tc>
      </w:tr>
      <w:tr w:rsidR="00BC795F" w:rsidRPr="0047127E" w:rsidTr="00DB3549">
        <w:trPr>
          <w:trHeight w:val="1728"/>
          <w:jc w:val="center"/>
        </w:trPr>
        <w:tc>
          <w:tcPr>
            <w:tcW w:w="10652" w:type="dxa"/>
            <w:gridSpan w:val="3"/>
            <w:vAlign w:val="center"/>
          </w:tcPr>
          <w:sdt>
            <w:sdtPr>
              <w:rPr>
                <w:rFonts w:ascii="Abadi MT Std" w:hAnsi="Abadi MT Std"/>
              </w:rPr>
              <w:id w:val="1497150483"/>
              <w:placeholder>
                <w:docPart w:val="74626275BF964FF19727BAD95C5438FB"/>
              </w:placeholder>
              <w:temporary/>
              <w:showingPlcHdr/>
              <w15:appearance w15:val="hidden"/>
            </w:sdtPr>
            <w:sdtEndPr/>
            <w:sdtContent>
              <w:p w:rsidR="00BC795F" w:rsidRPr="0047127E" w:rsidRDefault="00BC795F" w:rsidP="00817FEC">
                <w:pPr>
                  <w:pStyle w:val="Address"/>
                  <w:rPr>
                    <w:rFonts w:ascii="Abadi MT Std" w:hAnsi="Abadi MT Std"/>
                  </w:rPr>
                </w:pPr>
                <w:r w:rsidRPr="0047127E">
                  <w:rPr>
                    <w:rStyle w:val="PlaceholderText"/>
                    <w:rFonts w:ascii="Abadi MT Std" w:hAnsi="Abadi MT Std"/>
                    <w:color w:val="auto"/>
                  </w:rPr>
                  <w:t xml:space="preserve">4567 </w:t>
                </w:r>
                <w:r w:rsidR="000F7776" w:rsidRPr="0047127E">
                  <w:rPr>
                    <w:rStyle w:val="PlaceholderText"/>
                    <w:rFonts w:ascii="Abadi MT Std" w:hAnsi="Abadi MT Std"/>
                    <w:color w:val="auto"/>
                  </w:rPr>
                  <w:br/>
                </w:r>
                <w:r w:rsidRPr="0047127E">
                  <w:rPr>
                    <w:rStyle w:val="PlaceholderText"/>
                    <w:rFonts w:ascii="Abadi MT Std" w:hAnsi="Abadi MT Std"/>
                    <w:color w:val="auto"/>
                  </w:rPr>
                  <w:t>Mai</w:t>
                </w:r>
                <w:r w:rsidR="00A96A44" w:rsidRPr="0047127E">
                  <w:rPr>
                    <w:rStyle w:val="PlaceholderText"/>
                    <w:rFonts w:ascii="Abadi MT Std" w:hAnsi="Abadi MT Std"/>
                    <w:color w:val="auto"/>
                  </w:rPr>
                  <w:t>n</w:t>
                </w:r>
                <w:r w:rsidRPr="0047127E">
                  <w:rPr>
                    <w:rStyle w:val="PlaceholderText"/>
                    <w:rFonts w:ascii="Abadi MT Std" w:hAnsi="Abadi MT Std"/>
                    <w:color w:val="auto"/>
                  </w:rPr>
                  <w:t xml:space="preserve"> St</w:t>
                </w:r>
                <w:r w:rsidR="00817FEC" w:rsidRPr="0047127E">
                  <w:rPr>
                    <w:rStyle w:val="PlaceholderText"/>
                    <w:rFonts w:ascii="Abadi MT Std" w:hAnsi="Abadi MT Std"/>
                    <w:color w:val="auto"/>
                  </w:rPr>
                  <w:br/>
                </w:r>
                <w:r w:rsidR="00817FEC" w:rsidRPr="0047127E">
                  <w:rPr>
                    <w:rFonts w:ascii="Abadi MT Std" w:hAnsi="Abadi MT Std"/>
                  </w:rPr>
                  <w:t>BUFFALO, NY</w:t>
                </w:r>
              </w:p>
            </w:sdtContent>
          </w:sdt>
          <w:sdt>
            <w:sdtPr>
              <w:rPr>
                <w:rFonts w:ascii="Abadi MT Std" w:hAnsi="Abadi MT Std"/>
              </w:rPr>
              <w:id w:val="-1961637830"/>
              <w:placeholder>
                <w:docPart w:val="CA11916244C4447EB4906B9028BAD8BE"/>
              </w:placeholder>
              <w:temporary/>
              <w:showingPlcHdr/>
              <w15:appearance w15:val="hidden"/>
            </w:sdtPr>
            <w:sdtEndPr/>
            <w:sdtContent>
              <w:p w:rsidR="009210E1" w:rsidRPr="0047127E" w:rsidRDefault="009210E1" w:rsidP="00817FEC">
                <w:pPr>
                  <w:pStyle w:val="Name"/>
                  <w:rPr>
                    <w:rFonts w:ascii="Abadi MT Std" w:hAnsi="Abadi MT Std"/>
                  </w:rPr>
                </w:pPr>
                <w:r w:rsidRPr="0047127E">
                  <w:rPr>
                    <w:rFonts w:ascii="Abadi MT Std" w:hAnsi="Abadi MT Std"/>
                  </w:rPr>
                  <w:t>BELLOWS</w:t>
                </w:r>
              </w:p>
              <w:p w:rsidR="00BC795F" w:rsidRPr="0047127E" w:rsidRDefault="009210E1" w:rsidP="00817FEC">
                <w:pPr>
                  <w:pStyle w:val="Name"/>
                  <w:rPr>
                    <w:rFonts w:ascii="Abadi MT Std" w:hAnsi="Abadi MT Std"/>
                  </w:rPr>
                </w:pPr>
                <w:r w:rsidRPr="0047127E">
                  <w:rPr>
                    <w:rFonts w:ascii="Abadi MT Std" w:hAnsi="Abadi MT Std"/>
                  </w:rPr>
                  <w:t>COLLEGE</w:t>
                </w:r>
              </w:p>
            </w:sdtContent>
          </w:sdt>
        </w:tc>
      </w:tr>
    </w:tbl>
    <w:p w:rsidR="00C50606" w:rsidRPr="0047127E" w:rsidRDefault="00C50606" w:rsidP="00BC795F">
      <w:pPr>
        <w:rPr>
          <w:rFonts w:ascii="Abadi MT Std" w:hAnsi="Abadi MT Std"/>
          <w:sz w:val="14"/>
          <w:lang w:val="en-US"/>
        </w:rPr>
      </w:pPr>
    </w:p>
    <w:sectPr w:rsidR="00C50606" w:rsidRPr="0047127E" w:rsidSect="000345B6">
      <w:headerReference w:type="default" r:id="rId10"/>
      <w:footerReference w:type="default" r:id="rId11"/>
      <w:pgSz w:w="12240" w:h="15840" w:code="1"/>
      <w:pgMar w:top="720" w:right="1080" w:bottom="360" w:left="1080" w:header="360" w:footer="28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9A" w:rsidRDefault="009B6E9A" w:rsidP="007D2655">
      <w:r>
        <w:separator/>
      </w:r>
    </w:p>
  </w:endnote>
  <w:endnote w:type="continuationSeparator" w:id="0">
    <w:p w:rsidR="009B6E9A" w:rsidRDefault="009B6E9A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9B" w:rsidRDefault="00A8559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18273" behindDoc="0" locked="0" layoutInCell="1" allowOverlap="1" wp14:anchorId="5E975150" wp14:editId="4816959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7315200" cy="1051560"/>
              <wp:effectExtent l="0" t="0" r="127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515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3560" w:rsidRPr="00C72D47" w:rsidRDefault="009B6E9A" w:rsidP="000345B6">
                          <w:pPr>
                            <w:pStyle w:val="Title"/>
                            <w:rPr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sdt>
                            <w:sdtPr>
                              <w:rPr>
                                <w:rStyle w:val="SubtitleChar"/>
                              </w:rPr>
                              <w:id w:val="732199106"/>
                              <w:placeholder>
                                <w:docPart w:val="33478A9E09094F91AE79D1697EDC808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ubtitleChar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SubtitleChar"/>
                                </w:rPr>
                                <w:t>FIRST TEAM</w:t>
                              </w:r>
                            </w:sdtContent>
                          </w:sdt>
                          <w:r w:rsidR="000345B6">
                            <w:rPr>
                              <w:rStyle w:val="TitleChar"/>
                              <w:sz w:val="60"/>
                              <w:szCs w:val="6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Heading3Char"/>
                              </w:rPr>
                              <w:id w:val="1589124649"/>
                              <w:placeholder>
                                <w:docPart w:val="E7C32176603445DB9555247C0735CC7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Heading3Char"/>
                              </w:rPr>
                            </w:sdtEndPr>
                            <w:sdtContent>
                              <w:r w:rsidR="00817FEC" w:rsidRPr="00817FEC">
                                <w:rPr>
                                  <w:rStyle w:val="Heading3Char"/>
                                  <w:lang w:val="ru-RU"/>
                                </w:rPr>
                                <w:t>VS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ubtitleChar"/>
                              </w:rPr>
                              <w:id w:val="-742103341"/>
                              <w:placeholder>
                                <w:docPart w:val="B7E43C033E19495F95D712BE5B993CF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ubtitleChar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SubtitleChar"/>
                                </w:rPr>
                                <w:t>SECOND TEAM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5150" id="Rectangle 17" o:spid="_x0000_s1027" style="position:absolute;left:0;text-align:left;margin-left:0;margin-top:0;width:8in;height:82.8pt;z-index:251618273;visibility:visible;mso-wrap-style:square;mso-width-percent:941;mso-height-percent:0;mso-top-percent:870;mso-wrap-distance-left:9pt;mso-wrap-distance-top:0;mso-wrap-distance-right:9pt;mso-wrap-distance-bottom:0;mso-position-horizontal:center;mso-position-horizontal-relative:page;mso-position-vertical-relative:page;mso-width-percent:941;mso-height-percent:0;mso-top-percent:87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" fillcolor="#c1272d [3215]" stroked="f" strokeweight="1pt">
              <v:textbox>
                <w:txbxContent>
                  <w:p w:rsidR="002F3560" w:rsidRPr="00C72D47" w:rsidRDefault="008259FF" w:rsidP="000345B6">
                    <w:pPr>
                      <w:pStyle w:val="Title"/>
                      <w:rPr>
                        <w:color w:val="FFFFFF" w:themeColor="background1"/>
                        <w:sz w:val="68"/>
                        <w:szCs w:val="68"/>
                      </w:rPr>
                    </w:pPr>
                    <w:sdt>
                      <w:sdtPr>
                        <w:rPr>
                          <w:rStyle w:val="SubtitleChar"/>
                        </w:rPr>
                        <w:id w:val="732199106"/>
                        <w:placeholder>
                          <w:docPart w:val="33478A9E09094F91AE79D1697EDC8081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SubtitleChar"/>
                        </w:rPr>
                      </w:sdtEndPr>
                      <w:sdtContent>
                        <w:r w:rsidR="000345B6" w:rsidRPr="00817FEC">
                          <w:rPr>
                            <w:rStyle w:val="SubtitleChar"/>
                          </w:rPr>
                          <w:t>FIRST TEAM</w:t>
                        </w:r>
                      </w:sdtContent>
                    </w:sdt>
                    <w:r w:rsidR="000345B6">
                      <w:rPr>
                        <w:rStyle w:val="TitleChar"/>
                        <w:sz w:val="60"/>
                        <w:szCs w:val="60"/>
                      </w:rPr>
                      <w:t xml:space="preserve"> </w:t>
                    </w:r>
                    <w:sdt>
                      <w:sdtPr>
                        <w:rPr>
                          <w:rStyle w:val="Heading3Char"/>
                        </w:rPr>
                        <w:id w:val="1589124649"/>
                        <w:placeholder>
                          <w:docPart w:val="E7C32176603445DB9555247C0735CC76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Heading3Char"/>
                        </w:rPr>
                      </w:sdtEndPr>
                      <w:sdtContent>
                        <w:r w:rsidR="00817FEC" w:rsidRPr="00817FEC">
                          <w:rPr>
                            <w:rStyle w:val="Heading3Char"/>
                            <w:lang w:val="ru-RU"/>
                          </w:rPr>
                          <w:t>VS</w:t>
                        </w:r>
                      </w:sdtContent>
                    </w:sdt>
                    <w:sdt>
                      <w:sdtPr>
                        <w:rPr>
                          <w:rStyle w:val="SubtitleChar"/>
                        </w:rPr>
                        <w:id w:val="-742103341"/>
                        <w:placeholder>
                          <w:docPart w:val="B7E43C033E19495F95D712BE5B993CF4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SubtitleChar"/>
                        </w:rPr>
                      </w:sdtEndPr>
                      <w:sdtContent>
                        <w:r w:rsidR="000345B6" w:rsidRPr="00817FEC">
                          <w:rPr>
                            <w:rStyle w:val="SubtitleChar"/>
                          </w:rPr>
                          <w:t>SECOND TEAM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9A" w:rsidRDefault="009B6E9A" w:rsidP="007D2655">
      <w:r>
        <w:separator/>
      </w:r>
    </w:p>
  </w:footnote>
  <w:footnote w:type="continuationSeparator" w:id="0">
    <w:p w:rsidR="009B6E9A" w:rsidRDefault="009B6E9A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55" w:rsidRPr="001F0190" w:rsidRDefault="009F43D8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5BF1612" wp14:editId="11FF4873">
          <wp:simplePos x="0" y="0"/>
          <wp:positionH relativeFrom="column">
            <wp:posOffset>647700</wp:posOffset>
          </wp:positionH>
          <wp:positionV relativeFrom="paragraph">
            <wp:posOffset>2133600</wp:posOffset>
          </wp:positionV>
          <wp:extent cx="5541645" cy="6436360"/>
          <wp:effectExtent l="0" t="0" r="0" b="2540"/>
          <wp:wrapNone/>
          <wp:docPr id="2" name="Picture 2" descr="football pla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hn-torcasio-1038403-unspla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645" cy="643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F1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651CA" wp14:editId="2343CCE5">
              <wp:simplePos x="0" y="0"/>
              <wp:positionH relativeFrom="column">
                <wp:posOffset>5256880</wp:posOffset>
              </wp:positionH>
              <wp:positionV relativeFrom="paragraph">
                <wp:posOffset>580390</wp:posOffset>
              </wp:positionV>
              <wp:extent cx="0" cy="1223645"/>
              <wp:effectExtent l="19050" t="0" r="19050" b="33655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5F6E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95pt,45.7pt" to="413.9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" strokecolor="#999 [3205]" strokeweight="2.8pt">
              <v:stroke joinstyle="miter"/>
            </v:line>
          </w:pict>
        </mc:Fallback>
      </mc:AlternateContent>
    </w:r>
    <w:r w:rsidR="007C6F1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BDD9D" wp14:editId="7B18205D">
              <wp:simplePos x="0" y="0"/>
              <wp:positionH relativeFrom="column">
                <wp:posOffset>1477645</wp:posOffset>
              </wp:positionH>
              <wp:positionV relativeFrom="paragraph">
                <wp:posOffset>574040</wp:posOffset>
              </wp:positionV>
              <wp:extent cx="0" cy="1223645"/>
              <wp:effectExtent l="19050" t="0" r="19050" b="3365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D46D0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45.2pt" to="116.3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" strokecolor="#999 [3205]" strokeweight="2.8pt">
              <v:stroke joinstyle="miter"/>
            </v:line>
          </w:pict>
        </mc:Fallback>
      </mc:AlternateContent>
    </w:r>
    <w:r w:rsidR="00A8559B">
      <w:rPr>
        <w:noProof/>
        <w:lang w:val="en-US"/>
      </w:rPr>
      <mc:AlternateContent>
        <mc:Choice Requires="wps">
          <w:drawing>
            <wp:anchor distT="0" distB="0" distL="114300" distR="114300" simplePos="0" relativeHeight="251617249" behindDoc="0" locked="0" layoutInCell="1" allowOverlap="1" wp14:anchorId="0B35F6EC" wp14:editId="31DC4E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0336" cy="9550800"/>
              <wp:effectExtent l="19050" t="19050" r="45720" b="4064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0336" cy="9550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7776" w:rsidRPr="000F7776" w:rsidRDefault="000F7776" w:rsidP="000F777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0B35F6EC" id="Rectangle 13" o:spid="_x0000_s1026" style="position:absolute;left:0;text-align:left;margin-left:0;margin-top:0;width:571.7pt;height:752.05pt;z-index:251617249;visibility:visible;mso-wrap-style:square;mso-width-percent:950;mso-height-percent:96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" filled="f" strokecolor="#c1272d [3215]" strokeweight="4pt">
              <v:textbox>
                <w:txbxContent>
                  <w:p w:rsidR="000F7776" w:rsidRPr="000F7776" w:rsidRDefault="000F7776" w:rsidP="000F777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1B"/>
    <w:rsid w:val="00024C1B"/>
    <w:rsid w:val="00033502"/>
    <w:rsid w:val="000345B6"/>
    <w:rsid w:val="000711FC"/>
    <w:rsid w:val="0008021A"/>
    <w:rsid w:val="0009343A"/>
    <w:rsid w:val="00094F88"/>
    <w:rsid w:val="000F7776"/>
    <w:rsid w:val="001004FE"/>
    <w:rsid w:val="001206D0"/>
    <w:rsid w:val="00152F73"/>
    <w:rsid w:val="001605AC"/>
    <w:rsid w:val="001C5F5A"/>
    <w:rsid w:val="001D3180"/>
    <w:rsid w:val="001E6866"/>
    <w:rsid w:val="001E7B86"/>
    <w:rsid w:val="001F0190"/>
    <w:rsid w:val="001F70F7"/>
    <w:rsid w:val="00212763"/>
    <w:rsid w:val="002172A2"/>
    <w:rsid w:val="0024335B"/>
    <w:rsid w:val="00275C63"/>
    <w:rsid w:val="00291392"/>
    <w:rsid w:val="002B09B3"/>
    <w:rsid w:val="002B0E01"/>
    <w:rsid w:val="002B6ADE"/>
    <w:rsid w:val="002D54D3"/>
    <w:rsid w:val="002D5D14"/>
    <w:rsid w:val="002D5DF4"/>
    <w:rsid w:val="002F3265"/>
    <w:rsid w:val="002F3560"/>
    <w:rsid w:val="00311793"/>
    <w:rsid w:val="00312CF6"/>
    <w:rsid w:val="00351A9A"/>
    <w:rsid w:val="00367378"/>
    <w:rsid w:val="003954CD"/>
    <w:rsid w:val="003A59E5"/>
    <w:rsid w:val="003B17C9"/>
    <w:rsid w:val="003D3550"/>
    <w:rsid w:val="003E3395"/>
    <w:rsid w:val="003F142C"/>
    <w:rsid w:val="004068CA"/>
    <w:rsid w:val="0040739F"/>
    <w:rsid w:val="00423B56"/>
    <w:rsid w:val="004515F3"/>
    <w:rsid w:val="00466095"/>
    <w:rsid w:val="0047127E"/>
    <w:rsid w:val="00473A89"/>
    <w:rsid w:val="00473D4A"/>
    <w:rsid w:val="00491FCD"/>
    <w:rsid w:val="0049286A"/>
    <w:rsid w:val="004A3DB4"/>
    <w:rsid w:val="004B2925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905BF"/>
    <w:rsid w:val="005B4FB5"/>
    <w:rsid w:val="006040F4"/>
    <w:rsid w:val="006064A8"/>
    <w:rsid w:val="00662211"/>
    <w:rsid w:val="00664B70"/>
    <w:rsid w:val="006964BD"/>
    <w:rsid w:val="006A745D"/>
    <w:rsid w:val="006B0D5D"/>
    <w:rsid w:val="006B5027"/>
    <w:rsid w:val="006B783E"/>
    <w:rsid w:val="006C4258"/>
    <w:rsid w:val="006F39AA"/>
    <w:rsid w:val="00700C24"/>
    <w:rsid w:val="00701945"/>
    <w:rsid w:val="00707012"/>
    <w:rsid w:val="007538BA"/>
    <w:rsid w:val="00767422"/>
    <w:rsid w:val="0079201D"/>
    <w:rsid w:val="007945E5"/>
    <w:rsid w:val="00796DD8"/>
    <w:rsid w:val="007B0910"/>
    <w:rsid w:val="007C6F18"/>
    <w:rsid w:val="007D1A2E"/>
    <w:rsid w:val="007D2655"/>
    <w:rsid w:val="007F0275"/>
    <w:rsid w:val="007F19F5"/>
    <w:rsid w:val="007F4C48"/>
    <w:rsid w:val="00817FEC"/>
    <w:rsid w:val="0082129F"/>
    <w:rsid w:val="008259FF"/>
    <w:rsid w:val="008302ED"/>
    <w:rsid w:val="00852806"/>
    <w:rsid w:val="008B3005"/>
    <w:rsid w:val="008B6DE5"/>
    <w:rsid w:val="008C256C"/>
    <w:rsid w:val="008F4BC6"/>
    <w:rsid w:val="009210E1"/>
    <w:rsid w:val="009306A6"/>
    <w:rsid w:val="0094287F"/>
    <w:rsid w:val="00945570"/>
    <w:rsid w:val="009A6C70"/>
    <w:rsid w:val="009B6E9A"/>
    <w:rsid w:val="009D0FE2"/>
    <w:rsid w:val="009D1E12"/>
    <w:rsid w:val="009D4169"/>
    <w:rsid w:val="009E09F6"/>
    <w:rsid w:val="009F43D8"/>
    <w:rsid w:val="00A00D90"/>
    <w:rsid w:val="00A36262"/>
    <w:rsid w:val="00A60714"/>
    <w:rsid w:val="00A8559B"/>
    <w:rsid w:val="00A874C1"/>
    <w:rsid w:val="00A96A44"/>
    <w:rsid w:val="00AA0BFE"/>
    <w:rsid w:val="00AF59BB"/>
    <w:rsid w:val="00B333ED"/>
    <w:rsid w:val="00B35C2A"/>
    <w:rsid w:val="00B4207C"/>
    <w:rsid w:val="00B62C47"/>
    <w:rsid w:val="00B63668"/>
    <w:rsid w:val="00B84A9D"/>
    <w:rsid w:val="00B92044"/>
    <w:rsid w:val="00BA0012"/>
    <w:rsid w:val="00BC7765"/>
    <w:rsid w:val="00BC795F"/>
    <w:rsid w:val="00BD4EAA"/>
    <w:rsid w:val="00C02DC8"/>
    <w:rsid w:val="00C40727"/>
    <w:rsid w:val="00C45C31"/>
    <w:rsid w:val="00C50606"/>
    <w:rsid w:val="00C72D47"/>
    <w:rsid w:val="00C75EA5"/>
    <w:rsid w:val="00CD4027"/>
    <w:rsid w:val="00CF4536"/>
    <w:rsid w:val="00CF4D5B"/>
    <w:rsid w:val="00D01974"/>
    <w:rsid w:val="00D27202"/>
    <w:rsid w:val="00D47942"/>
    <w:rsid w:val="00D730F8"/>
    <w:rsid w:val="00D81EC6"/>
    <w:rsid w:val="00DA2A50"/>
    <w:rsid w:val="00DB3549"/>
    <w:rsid w:val="00DB494C"/>
    <w:rsid w:val="00DC4C0A"/>
    <w:rsid w:val="00DC5EA3"/>
    <w:rsid w:val="00DF126D"/>
    <w:rsid w:val="00E14F6F"/>
    <w:rsid w:val="00E216FC"/>
    <w:rsid w:val="00E324C5"/>
    <w:rsid w:val="00E36121"/>
    <w:rsid w:val="00E706F6"/>
    <w:rsid w:val="00E741FB"/>
    <w:rsid w:val="00E90185"/>
    <w:rsid w:val="00E977CA"/>
    <w:rsid w:val="00EB0735"/>
    <w:rsid w:val="00EC2A7F"/>
    <w:rsid w:val="00EE3976"/>
    <w:rsid w:val="00F17307"/>
    <w:rsid w:val="00F222C3"/>
    <w:rsid w:val="00F24993"/>
    <w:rsid w:val="00F42846"/>
    <w:rsid w:val="00F5284E"/>
    <w:rsid w:val="00F55954"/>
    <w:rsid w:val="00F8470B"/>
    <w:rsid w:val="00F87AE2"/>
    <w:rsid w:val="00F97BA0"/>
    <w:rsid w:val="00F97C2B"/>
    <w:rsid w:val="00FC684A"/>
    <w:rsid w:val="00FE0708"/>
    <w:rsid w:val="00FE5A1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EC"/>
    <w:pPr>
      <w:spacing w:after="0" w:line="240" w:lineRule="auto"/>
      <w:jc w:val="right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F5A"/>
    <w:pPr>
      <w:spacing w:after="120" w:line="192" w:lineRule="auto"/>
      <w:jc w:val="center"/>
      <w:outlineLvl w:val="0"/>
    </w:pPr>
    <w:rPr>
      <w:caps/>
      <w:color w:val="C1272D" w:themeColor="text2"/>
      <w:spacing w:val="32"/>
      <w:sz w:val="60"/>
      <w:szCs w:val="8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494C"/>
    <w:pPr>
      <w:keepNext/>
      <w:keepLines/>
      <w:outlineLvl w:val="1"/>
    </w:pPr>
    <w:rPr>
      <w:rFonts w:eastAsiaTheme="majorEastAsia" w:cstheme="majorBidi"/>
      <w:sz w:val="6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21A"/>
    <w:pPr>
      <w:keepNext/>
      <w:keepLines/>
      <w:spacing w:before="100" w:line="192" w:lineRule="auto"/>
      <w:jc w:val="center"/>
      <w:outlineLvl w:val="2"/>
    </w:pPr>
    <w:rPr>
      <w:rFonts w:eastAsiaTheme="majorEastAsia" w:cstheme="majorBidi"/>
      <w:b/>
      <w:caps/>
      <w:color w:val="000000" w:themeColor="text1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21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021A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5F5A"/>
    <w:rPr>
      <w:caps/>
      <w:color w:val="C1272D" w:themeColor="text2"/>
      <w:spacing w:val="32"/>
      <w:sz w:val="60"/>
      <w:szCs w:val="86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DB494C"/>
    <w:rPr>
      <w:rFonts w:eastAsiaTheme="majorEastAsia" w:cstheme="majorBidi"/>
      <w:color w:val="999999" w:themeColor="accent2"/>
      <w:sz w:val="6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21A"/>
    <w:rPr>
      <w:rFonts w:eastAsiaTheme="majorEastAsia" w:cstheme="majorBidi"/>
      <w:b/>
      <w:caps/>
      <w:color w:val="000000" w:themeColor="text1"/>
      <w:sz w:val="66"/>
      <w:szCs w:val="24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000000" w:themeColor="text1"/>
      <w:sz w:val="28"/>
    </w:rPr>
  </w:style>
  <w:style w:type="paragraph" w:customStyle="1" w:styleId="Totals">
    <w:name w:val="Totals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Item">
    <w:name w:val="Item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Place">
    <w:name w:val="Place"/>
    <w:basedOn w:val="Normal"/>
    <w:semiHidden/>
    <w:rsid w:val="00FC684A"/>
    <w:pPr>
      <w:ind w:left="113"/>
    </w:pPr>
    <w:rPr>
      <w:lang w:val="en-US"/>
    </w:rPr>
  </w:style>
  <w:style w:type="paragraph" w:customStyle="1" w:styleId="Price">
    <w:name w:val="Price"/>
    <w:basedOn w:val="Normal"/>
    <w:semiHidden/>
    <w:rsid w:val="00FC684A"/>
    <w:pPr>
      <w:ind w:left="113"/>
    </w:pPr>
    <w:rPr>
      <w:b/>
      <w:lang w:val="en-US"/>
    </w:rPr>
  </w:style>
  <w:style w:type="paragraph" w:customStyle="1" w:styleId="NormalBlack">
    <w:name w:val="Normal Black"/>
    <w:basedOn w:val="Normal"/>
    <w:link w:val="NormalBlackChar"/>
    <w:semiHidden/>
    <w:qFormat/>
    <w:rsid w:val="00707012"/>
    <w:pPr>
      <w:jc w:val="both"/>
    </w:pPr>
    <w:rPr>
      <w:color w:val="000000" w:themeColor="text1"/>
      <w:sz w:val="46"/>
      <w:lang w:val="en-US"/>
    </w:rPr>
  </w:style>
  <w:style w:type="paragraph" w:customStyle="1" w:styleId="WhiteHeader">
    <w:name w:val="White Header"/>
    <w:basedOn w:val="NormalBlack"/>
    <w:link w:val="WhiteHeaderChar"/>
    <w:qFormat/>
    <w:rsid w:val="00BC795F"/>
    <w:pPr>
      <w:jc w:val="center"/>
    </w:pPr>
    <w:rPr>
      <w:caps/>
      <w:color w:val="FFFFFF" w:themeColor="background1"/>
      <w:sz w:val="66"/>
    </w:rPr>
  </w:style>
  <w:style w:type="character" w:customStyle="1" w:styleId="NormalBlackChar">
    <w:name w:val="Normal Black Char"/>
    <w:basedOn w:val="DefaultParagraphFont"/>
    <w:link w:val="NormalBlack"/>
    <w:semiHidden/>
    <w:rsid w:val="00BA0012"/>
    <w:rPr>
      <w:color w:val="000000" w:themeColor="text1"/>
      <w:sz w:val="46"/>
      <w:lang w:val="en-US"/>
    </w:rPr>
  </w:style>
  <w:style w:type="paragraph" w:customStyle="1" w:styleId="DetailsLine1">
    <w:name w:val="Details Line 1"/>
    <w:basedOn w:val="Normal"/>
    <w:qFormat/>
    <w:rsid w:val="00817FEC"/>
    <w:pPr>
      <w:jc w:val="center"/>
    </w:pPr>
    <w:rPr>
      <w:rFonts w:asciiTheme="majorHAnsi" w:hAnsiTheme="majorHAnsi"/>
      <w:color w:val="C1272D" w:themeColor="text2"/>
      <w:sz w:val="134"/>
      <w:lang w:val="en-US"/>
    </w:rPr>
  </w:style>
  <w:style w:type="character" w:customStyle="1" w:styleId="WhiteHeaderChar">
    <w:name w:val="White Header Char"/>
    <w:basedOn w:val="NormalBlackChar"/>
    <w:link w:val="WhiteHeader"/>
    <w:rsid w:val="00BC795F"/>
    <w:rPr>
      <w:caps/>
      <w:color w:val="FFFFFF" w:themeColor="background1"/>
      <w:sz w:val="66"/>
      <w:lang w:val="en-US"/>
    </w:rPr>
  </w:style>
  <w:style w:type="paragraph" w:customStyle="1" w:styleId="DetailsLine2">
    <w:name w:val="Details Line 2"/>
    <w:basedOn w:val="Normal"/>
    <w:qFormat/>
    <w:rsid w:val="00817FEC"/>
    <w:pPr>
      <w:jc w:val="center"/>
    </w:pPr>
    <w:rPr>
      <w:color w:val="7F7F7F" w:themeColor="text1" w:themeTint="80"/>
      <w:sz w:val="66"/>
      <w:lang w:val="en-US"/>
    </w:rPr>
  </w:style>
  <w:style w:type="paragraph" w:customStyle="1" w:styleId="Address">
    <w:name w:val="Address"/>
    <w:basedOn w:val="Normal"/>
    <w:next w:val="Normal"/>
    <w:qFormat/>
    <w:rsid w:val="00817FEC"/>
    <w:pPr>
      <w:spacing w:line="228" w:lineRule="auto"/>
      <w:jc w:val="left"/>
    </w:pPr>
    <w:rPr>
      <w:caps/>
      <w:color w:val="auto"/>
      <w:sz w:val="32"/>
    </w:rPr>
  </w:style>
  <w:style w:type="paragraph" w:styleId="Subtitle">
    <w:name w:val="Subtitle"/>
    <w:basedOn w:val="Title"/>
    <w:next w:val="Normal"/>
    <w:link w:val="SubtitleChar"/>
    <w:uiPriority w:val="11"/>
    <w:rsid w:val="000345B6"/>
    <w:rPr>
      <w:color w:val="FFFFFF" w:themeColor="background1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0345B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68"/>
      <w:szCs w:val="68"/>
      <w:lang w:val="en-US"/>
    </w:rPr>
  </w:style>
  <w:style w:type="paragraph" w:customStyle="1" w:styleId="Name">
    <w:name w:val="Name"/>
    <w:basedOn w:val="DetailsLine1"/>
    <w:qFormat/>
    <w:rsid w:val="00817FEC"/>
    <w:pPr>
      <w:jc w:val="left"/>
    </w:pPr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7-Sports%20Flyer%20Template\1-template.office.com\Photo%20Football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F5A7C2EDBB4EF4B4C7950F3342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AD81-3F3A-4907-A3DF-28705444D456}"/>
      </w:docPartPr>
      <w:docPartBody>
        <w:p w:rsidR="00183106" w:rsidRDefault="002B3EC1">
          <w:pPr>
            <w:pStyle w:val="C9F5A7C2EDBB4EF4B4C7950F3342B081"/>
          </w:pPr>
          <w:r w:rsidRPr="00817FEC">
            <w:t>21</w:t>
          </w:r>
        </w:p>
      </w:docPartBody>
    </w:docPart>
    <w:docPart>
      <w:docPartPr>
        <w:name w:val="7A04B65BF0764C8BA4E2254D30DB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5255-7619-4A3D-B08D-E423A10AFD56}"/>
      </w:docPartPr>
      <w:docPartBody>
        <w:p w:rsidR="00183106" w:rsidRDefault="002B3EC1">
          <w:pPr>
            <w:pStyle w:val="7A04B65BF0764C8BA4E2254D30DB5719"/>
          </w:pPr>
          <w:r w:rsidRPr="00817FEC">
            <w:rPr>
              <w:rStyle w:val="PlaceholderText"/>
              <w:color w:val="7F7F7F" w:themeColor="text1" w:themeTint="80"/>
            </w:rPr>
            <w:t>OCT</w:t>
          </w:r>
        </w:p>
      </w:docPartBody>
    </w:docPart>
    <w:docPart>
      <w:docPartPr>
        <w:name w:val="2F3818EDA3684D65A82EFC88DB3E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2CBE-F9C1-467E-98BC-3A78EBA1CEFF}"/>
      </w:docPartPr>
      <w:docPartBody>
        <w:p w:rsidR="00183106" w:rsidRDefault="002B3EC1">
          <w:pPr>
            <w:pStyle w:val="2F3818EDA3684D65A82EFC88DB3E734E"/>
          </w:pPr>
          <w:r w:rsidRPr="00817FEC">
            <w:t>Watch The</w:t>
          </w:r>
        </w:p>
      </w:docPartBody>
    </w:docPart>
    <w:docPart>
      <w:docPartPr>
        <w:name w:val="4BE6547FB32847CD81477E34DE00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3701-FE62-4584-A30E-832792D5B878}"/>
      </w:docPartPr>
      <w:docPartBody>
        <w:p w:rsidR="00183106" w:rsidRDefault="002B3EC1">
          <w:pPr>
            <w:pStyle w:val="4BE6547FB32847CD81477E34DE001F99"/>
          </w:pPr>
          <w:r w:rsidRPr="00817FEC">
            <w:rPr>
              <w:rStyle w:val="TitleChar"/>
              <w:caps w:val="0"/>
            </w:rPr>
            <w:t>Big Game</w:t>
          </w:r>
        </w:p>
      </w:docPartBody>
    </w:docPart>
    <w:docPart>
      <w:docPartPr>
        <w:name w:val="A879E684254E4968837C470D9F59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6234-ACDF-4751-8C60-A4A019158615}"/>
      </w:docPartPr>
      <w:docPartBody>
        <w:p w:rsidR="00183106" w:rsidRDefault="002B3EC1">
          <w:pPr>
            <w:pStyle w:val="A879E684254E4968837C470D9F5932DB"/>
          </w:pPr>
          <w:r w:rsidRPr="00817FEC">
            <w:t>10</w:t>
          </w:r>
        </w:p>
      </w:docPartBody>
    </w:docPart>
    <w:docPart>
      <w:docPartPr>
        <w:name w:val="1B947B4EF700454EAC93FEFB7578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8BFE-870F-4864-9CD5-E9D12810DD2B}"/>
      </w:docPartPr>
      <w:docPartBody>
        <w:p w:rsidR="00183106" w:rsidRDefault="002B3EC1">
          <w:pPr>
            <w:pStyle w:val="1B947B4EF700454EAC93FEFB7578CB11"/>
          </w:pPr>
          <w:r w:rsidRPr="00817FEC">
            <w:rPr>
              <w:rStyle w:val="PlaceholderText"/>
              <w:color w:val="7F7F7F" w:themeColor="text1" w:themeTint="80"/>
            </w:rPr>
            <w:t>PM</w:t>
          </w:r>
        </w:p>
      </w:docPartBody>
    </w:docPart>
    <w:docPart>
      <w:docPartPr>
        <w:name w:val="89D0CA3696244CC4A728D63F86E7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71A-1193-43D0-BF64-C2F9E8BFEAF4}"/>
      </w:docPartPr>
      <w:docPartBody>
        <w:p w:rsidR="00183106" w:rsidRDefault="002B3EC1">
          <w:pPr>
            <w:pStyle w:val="89D0CA3696244CC4A728D63F86E7FA09"/>
          </w:pPr>
          <w:r w:rsidRPr="000345B6">
            <w:t>Enter details of your event here.</w:t>
          </w:r>
          <w:r>
            <w:t xml:space="preserve"> </w:t>
          </w:r>
          <w:r w:rsidRPr="000345B6">
            <w:t xml:space="preserve">To replace </w:t>
          </w:r>
          <w:r>
            <w:br/>
          </w:r>
          <w:r w:rsidRPr="000345B6">
            <w:t>any text in this template,</w:t>
          </w:r>
          <w:r>
            <w:t xml:space="preserve"> </w:t>
          </w:r>
          <w:r w:rsidRPr="000345B6">
            <w:t xml:space="preserve">just click and start </w:t>
          </w:r>
          <w:r>
            <w:br/>
          </w:r>
          <w:r w:rsidRPr="000345B6">
            <w:t>typing!</w:t>
          </w:r>
          <w:r>
            <w:t xml:space="preserve"> </w:t>
          </w:r>
          <w:r w:rsidRPr="000345B6">
            <w:t>Don’t like the colors?</w:t>
          </w:r>
          <w:r>
            <w:t xml:space="preserve"> </w:t>
          </w:r>
          <w:r w:rsidRPr="000345B6">
            <w:t xml:space="preserve">Just go to the </w:t>
          </w:r>
          <w:r>
            <w:br/>
          </w:r>
          <w:r w:rsidRPr="000345B6">
            <w:t>Design tab</w:t>
          </w:r>
          <w:r>
            <w:t xml:space="preserve"> </w:t>
          </w:r>
          <w:r w:rsidRPr="000345B6">
            <w:t xml:space="preserve">and choose a different color </w:t>
          </w:r>
          <w:r>
            <w:br/>
          </w:r>
          <w:r w:rsidRPr="000345B6">
            <w:t>palette</w:t>
          </w:r>
          <w:r>
            <w:t xml:space="preserve"> </w:t>
          </w:r>
          <w:r w:rsidRPr="000345B6">
            <w:t>from the options.</w:t>
          </w:r>
          <w:r>
            <w:t xml:space="preserve"> Double </w:t>
          </w:r>
          <w:r>
            <w:br/>
            <w:t>click in the footer to update teams.</w:t>
          </w:r>
        </w:p>
      </w:docPartBody>
    </w:docPart>
    <w:docPart>
      <w:docPartPr>
        <w:name w:val="74626275BF964FF19727BAD95C54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36F3-DE88-4CD9-AC35-F07887A671E9}"/>
      </w:docPartPr>
      <w:docPartBody>
        <w:p w:rsidR="00183106" w:rsidRDefault="002B3EC1">
          <w:pPr>
            <w:pStyle w:val="74626275BF964FF19727BAD95C5438FB"/>
          </w:pPr>
          <w:r w:rsidRPr="00817FEC">
            <w:rPr>
              <w:rStyle w:val="PlaceholderText"/>
            </w:rPr>
            <w:t xml:space="preserve">4567 </w:t>
          </w:r>
          <w:r w:rsidRPr="00817FEC">
            <w:rPr>
              <w:rStyle w:val="PlaceholderText"/>
            </w:rPr>
            <w:br/>
            <w:t>Main St</w:t>
          </w:r>
          <w:r w:rsidRPr="00817FEC">
            <w:rPr>
              <w:rStyle w:val="PlaceholderText"/>
            </w:rPr>
            <w:br/>
          </w:r>
          <w:r w:rsidRPr="00817FEC">
            <w:t>BUFFALO, NY</w:t>
          </w:r>
        </w:p>
      </w:docPartBody>
    </w:docPart>
    <w:docPart>
      <w:docPartPr>
        <w:name w:val="CA11916244C4447EB4906B9028BA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A6BE-86A7-4D47-9B6C-0A363C218FEC}"/>
      </w:docPartPr>
      <w:docPartBody>
        <w:p w:rsidR="005A5D54" w:rsidRPr="00817FEC" w:rsidRDefault="002B3EC1" w:rsidP="00817FEC">
          <w:pPr>
            <w:pStyle w:val="Name"/>
          </w:pPr>
          <w:r w:rsidRPr="00817FEC">
            <w:t>BELLOWS</w:t>
          </w:r>
        </w:p>
        <w:p w:rsidR="00183106" w:rsidRDefault="002B3EC1">
          <w:pPr>
            <w:pStyle w:val="CA11916244C4447EB4906B9028BAD8BE"/>
          </w:pPr>
          <w:r w:rsidRPr="00817FEC">
            <w:t>COLLEGE</w:t>
          </w:r>
        </w:p>
      </w:docPartBody>
    </w:docPart>
    <w:docPart>
      <w:docPartPr>
        <w:name w:val="33478A9E09094F91AE79D1697EDC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EE3E-5FFA-48E3-89A3-D72BAC499885}"/>
      </w:docPartPr>
      <w:docPartBody>
        <w:p w:rsidR="00183106" w:rsidRDefault="002B3EC1">
          <w:pPr>
            <w:pStyle w:val="33478A9E09094F91AE79D1697EDC8081"/>
          </w:pPr>
          <w:r w:rsidRPr="00817FEC">
            <w:rPr>
              <w:rStyle w:val="SubtitleChar"/>
            </w:rPr>
            <w:t>FIRST TEAM</w:t>
          </w:r>
        </w:p>
      </w:docPartBody>
    </w:docPart>
    <w:docPart>
      <w:docPartPr>
        <w:name w:val="E7C32176603445DB9555247C0735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BB35-2E11-4A62-8B96-6A939AC7C972}"/>
      </w:docPartPr>
      <w:docPartBody>
        <w:p w:rsidR="00183106" w:rsidRDefault="002B3EC1">
          <w:pPr>
            <w:pStyle w:val="E7C32176603445DB9555247C0735CC76"/>
          </w:pPr>
          <w:r w:rsidRPr="00817FEC">
            <w:rPr>
              <w:rStyle w:val="Heading3Char"/>
            </w:rPr>
            <w:t>VS</w:t>
          </w:r>
        </w:p>
      </w:docPartBody>
    </w:docPart>
    <w:docPart>
      <w:docPartPr>
        <w:name w:val="B7E43C033E19495F95D712BE5B99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0D70-049C-448E-9EC6-A60BC0A2CAEA}"/>
      </w:docPartPr>
      <w:docPartBody>
        <w:p w:rsidR="00183106" w:rsidRDefault="002B3EC1">
          <w:pPr>
            <w:pStyle w:val="B7E43C033E19495F95D712BE5B993CF4"/>
          </w:pPr>
          <w:r w:rsidRPr="00817FEC">
            <w:rPr>
              <w:rStyle w:val="SubtitleChar"/>
            </w:rPr>
            <w:t>SECOND 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183106"/>
    <w:rsid w:val="002B3EC1"/>
    <w:rsid w:val="00A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00" w:after="0" w:line="192" w:lineRule="auto"/>
      <w:jc w:val="center"/>
      <w:outlineLvl w:val="2"/>
    </w:pPr>
    <w:rPr>
      <w:rFonts w:eastAsiaTheme="majorEastAsia" w:cstheme="majorBidi"/>
      <w:b/>
      <w:caps/>
      <w:color w:val="000000" w:themeColor="text1"/>
      <w:sz w:val="66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F5A7C2EDBB4EF4B4C7950F3342B081">
    <w:name w:val="C9F5A7C2EDBB4EF4B4C7950F3342B08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04B65BF0764C8BA4E2254D30DB5719">
    <w:name w:val="7A04B65BF0764C8BA4E2254D30DB5719"/>
  </w:style>
  <w:style w:type="paragraph" w:customStyle="1" w:styleId="2F3818EDA3684D65A82EFC88DB3E734E">
    <w:name w:val="2F3818EDA3684D65A82EFC88DB3E734E"/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BE6547FB32847CD81477E34DE001F99">
    <w:name w:val="4BE6547FB32847CD81477E34DE001F99"/>
  </w:style>
  <w:style w:type="paragraph" w:customStyle="1" w:styleId="A879E684254E4968837C470D9F5932DB">
    <w:name w:val="A879E684254E4968837C470D9F5932DB"/>
  </w:style>
  <w:style w:type="paragraph" w:customStyle="1" w:styleId="1B947B4EF700454EAC93FEFB7578CB11">
    <w:name w:val="1B947B4EF700454EAC93FEFB7578CB11"/>
  </w:style>
  <w:style w:type="paragraph" w:customStyle="1" w:styleId="89D0CA3696244CC4A728D63F86E7FA09">
    <w:name w:val="89D0CA3696244CC4A728D63F86E7FA09"/>
  </w:style>
  <w:style w:type="paragraph" w:customStyle="1" w:styleId="74626275BF964FF19727BAD95C5438FB">
    <w:name w:val="74626275BF964FF19727BAD95C5438FB"/>
  </w:style>
  <w:style w:type="paragraph" w:customStyle="1" w:styleId="Name">
    <w:name w:val="Name"/>
    <w:basedOn w:val="Normal"/>
    <w:qFormat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CA11916244C4447EB4906B9028BAD8BE">
    <w:name w:val="CA11916244C4447EB4906B9028BAD8BE"/>
  </w:style>
  <w:style w:type="paragraph" w:styleId="Subtitle">
    <w:name w:val="Subtitle"/>
    <w:basedOn w:val="Title"/>
    <w:next w:val="Normal"/>
    <w:link w:val="SubtitleChar"/>
    <w:uiPriority w:val="11"/>
    <w:rPr>
      <w:color w:val="FFFFFF" w:themeColor="background1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68"/>
      <w:szCs w:val="68"/>
    </w:rPr>
  </w:style>
  <w:style w:type="paragraph" w:customStyle="1" w:styleId="33478A9E09094F91AE79D1697EDC8081">
    <w:name w:val="33478A9E09094F91AE79D1697EDC8081"/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caps/>
      <w:color w:val="000000" w:themeColor="text1"/>
      <w:sz w:val="66"/>
      <w:szCs w:val="24"/>
      <w:lang w:val="ru-RU"/>
    </w:rPr>
  </w:style>
  <w:style w:type="paragraph" w:customStyle="1" w:styleId="E7C32176603445DB9555247C0735CC76">
    <w:name w:val="E7C32176603445DB9555247C0735CC76"/>
  </w:style>
  <w:style w:type="paragraph" w:customStyle="1" w:styleId="B7E43C033E19495F95D712BE5B993CF4">
    <w:name w:val="B7E43C033E19495F95D712BE5B993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9">
      <a:dk1>
        <a:sysClr val="windowText" lastClr="000000"/>
      </a:dk1>
      <a:lt1>
        <a:sysClr val="window" lastClr="FFFFFF"/>
      </a:lt1>
      <a:dk2>
        <a:srgbClr val="C1272D"/>
      </a:dk2>
      <a:lt2>
        <a:srgbClr val="FFC864"/>
      </a:lt2>
      <a:accent1>
        <a:srgbClr val="005197"/>
      </a:accent1>
      <a:accent2>
        <a:srgbClr val="999999"/>
      </a:accent2>
      <a:accent3>
        <a:srgbClr val="280040"/>
      </a:accent3>
      <a:accent4>
        <a:srgbClr val="66006C"/>
      </a:accent4>
      <a:accent5>
        <a:srgbClr val="EE6352"/>
      </a:accent5>
      <a:accent6>
        <a:srgbClr val="E6E6E6"/>
      </a:accent6>
      <a:hlink>
        <a:srgbClr val="00AAFF"/>
      </a:hlink>
      <a:folHlink>
        <a:srgbClr val="00AAFF"/>
      </a:folHlink>
    </a:clrScheme>
    <a:fontScheme name="Custom 9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A165-362B-492E-9143-07DF70EF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AE038-4C05-48D4-B5F6-EA63C38D2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6FC31-C774-492D-969F-3DE2CD6FFC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0C237BE-CE98-48F9-832C-D6EAC20D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Football Flyer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2020-02-25T19:16:00Z</dcterms:created>
  <dcterms:modified xsi:type="dcterms:W3CDTF">2020-02-25T19:18:00Z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